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5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Layout table top"/>
      </w:tblPr>
      <w:tblGrid>
        <w:gridCol w:w="5382"/>
        <w:gridCol w:w="5382"/>
      </w:tblGrid>
      <w:tr w:rsidR="009E50E7" w:rsidTr="00A47C5C">
        <w:trPr>
          <w:trHeight w:val="990"/>
          <w:jc w:val="center"/>
        </w:trPr>
        <w:tc>
          <w:tcPr>
            <w:tcW w:w="5382" w:type="dxa"/>
          </w:tcPr>
          <w:p w:rsidR="009E50E7" w:rsidRPr="009D4184" w:rsidRDefault="009E50E7" w:rsidP="009D4184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5382" w:type="dxa"/>
          </w:tcPr>
          <w:p w:rsidR="009E50E7" w:rsidRPr="009D4184" w:rsidRDefault="009E50E7" w:rsidP="009D4184">
            <w:pPr>
              <w:rPr>
                <w:lang w:eastAsia="en-US"/>
              </w:rPr>
            </w:pPr>
          </w:p>
        </w:tc>
      </w:tr>
      <w:tr w:rsidR="009E50E7" w:rsidTr="00A47C5C">
        <w:trPr>
          <w:trHeight w:val="1440"/>
          <w:jc w:val="center"/>
        </w:trPr>
        <w:tc>
          <w:tcPr>
            <w:tcW w:w="5382" w:type="dxa"/>
          </w:tcPr>
          <w:p w:rsidR="00FA481F" w:rsidRDefault="00FA481F" w:rsidP="009D4184">
            <w:pPr>
              <w:rPr>
                <w:lang w:eastAsia="en-US"/>
              </w:rPr>
            </w:pPr>
          </w:p>
          <w:p w:rsidR="009E50E7" w:rsidRPr="00FA481F" w:rsidRDefault="009E50E7" w:rsidP="00FA481F">
            <w:pPr>
              <w:jc w:val="center"/>
              <w:rPr>
                <w:lang w:eastAsia="en-US"/>
              </w:rPr>
            </w:pPr>
          </w:p>
        </w:tc>
        <w:tc>
          <w:tcPr>
            <w:tcW w:w="5382" w:type="dxa"/>
            <w:shd w:val="clear" w:color="auto" w:fill="auto"/>
            <w:vAlign w:val="center"/>
          </w:tcPr>
          <w:p w:rsidR="009E50E7" w:rsidRPr="00B064A4" w:rsidRDefault="00FA481F" w:rsidP="00FA481F">
            <w:pPr>
              <w:pStyle w:val="Title"/>
            </w:pPr>
            <w:r>
              <w:t>HighMark Business</w:t>
            </w:r>
            <w:r w:rsidR="007D2233">
              <w:t xml:space="preserve"> Newsletter – 1</w:t>
            </w:r>
            <w:r w:rsidR="007D2233" w:rsidRPr="007D2233">
              <w:rPr>
                <w:vertAlign w:val="superscript"/>
              </w:rPr>
              <w:t>st</w:t>
            </w:r>
            <w:r w:rsidR="007D2233">
              <w:t xml:space="preserve"> Qtr</w:t>
            </w:r>
          </w:p>
        </w:tc>
      </w:tr>
      <w:tr w:rsidR="009E50E7" w:rsidTr="00A47C5C">
        <w:trPr>
          <w:trHeight w:val="1440"/>
          <w:jc w:val="center"/>
        </w:trPr>
        <w:tc>
          <w:tcPr>
            <w:tcW w:w="5382" w:type="dxa"/>
          </w:tcPr>
          <w:p w:rsidR="009E50E7" w:rsidRPr="009D4184" w:rsidRDefault="009E50E7" w:rsidP="009D4184">
            <w:pPr>
              <w:rPr>
                <w:lang w:eastAsia="en-US"/>
              </w:rPr>
            </w:pPr>
          </w:p>
        </w:tc>
        <w:tc>
          <w:tcPr>
            <w:tcW w:w="5382" w:type="dxa"/>
            <w:shd w:val="clear" w:color="auto" w:fill="auto"/>
            <w:vAlign w:val="center"/>
          </w:tcPr>
          <w:p w:rsidR="009E50E7" w:rsidRPr="00FA481F" w:rsidRDefault="00FA481F" w:rsidP="00FA481F">
            <w:pPr>
              <w:pStyle w:val="Subtitle"/>
              <w:rPr>
                <w:sz w:val="22"/>
              </w:rPr>
            </w:pPr>
            <w:r w:rsidRPr="00FA481F">
              <w:rPr>
                <w:sz w:val="22"/>
              </w:rPr>
              <w:t>Our Mission is to equip students with the Highest quality education while fostering an entrepreneurial spirit by integrating practical business applications throughout the core curri</w:t>
            </w:r>
            <w:r>
              <w:rPr>
                <w:sz w:val="22"/>
              </w:rPr>
              <w:t>culum.</w:t>
            </w:r>
          </w:p>
        </w:tc>
      </w:tr>
      <w:tr w:rsidR="009E50E7" w:rsidTr="00017F9B">
        <w:trPr>
          <w:trHeight w:val="2421"/>
          <w:jc w:val="center"/>
        </w:trPr>
        <w:tc>
          <w:tcPr>
            <w:tcW w:w="10764" w:type="dxa"/>
            <w:gridSpan w:val="2"/>
          </w:tcPr>
          <w:p w:rsidR="009E50E7" w:rsidRPr="009E50E7" w:rsidRDefault="009E50E7" w:rsidP="00B67CCB">
            <w:pPr>
              <w:spacing w:after="160" w:line="264" w:lineRule="auto"/>
              <w:rPr>
                <w:noProof/>
              </w:rPr>
            </w:pPr>
          </w:p>
        </w:tc>
      </w:tr>
      <w:tr w:rsidR="00CB6D93" w:rsidRPr="00CB6D93" w:rsidTr="00017F9B">
        <w:trPr>
          <w:trHeight w:val="1449"/>
          <w:jc w:val="center"/>
        </w:trPr>
        <w:tc>
          <w:tcPr>
            <w:tcW w:w="10764" w:type="dxa"/>
            <w:gridSpan w:val="2"/>
          </w:tcPr>
          <w:p w:rsidR="00CB6D93" w:rsidRPr="00CB6D93" w:rsidRDefault="00FA481F" w:rsidP="007D2233">
            <w:pPr>
              <w:jc w:val="center"/>
              <w:rPr>
                <w:noProof/>
                <w:color w:val="0070C0"/>
              </w:rPr>
            </w:pPr>
            <w:r w:rsidRPr="00CB6D93">
              <w:rPr>
                <w:noProof/>
                <w:color w:val="0070C0"/>
              </w:rPr>
              <w:t>T</w:t>
            </w:r>
            <w:r w:rsidR="007D2233">
              <w:rPr>
                <w:noProof/>
                <w:color w:val="0070C0"/>
              </w:rPr>
              <w:t>his year we have decided</w:t>
            </w:r>
            <w:r w:rsidRPr="00CB6D93">
              <w:rPr>
                <w:noProof/>
                <w:color w:val="0070C0"/>
              </w:rPr>
              <w:t xml:space="preserve"> to</w:t>
            </w:r>
            <w:r w:rsidR="007D2233">
              <w:rPr>
                <w:noProof/>
                <w:color w:val="0070C0"/>
              </w:rPr>
              <w:t xml:space="preserve"> have</w:t>
            </w:r>
            <w:r w:rsidRPr="00CB6D93">
              <w:rPr>
                <w:noProof/>
                <w:color w:val="0070C0"/>
              </w:rPr>
              <w:t xml:space="preserve"> </w:t>
            </w:r>
            <w:r w:rsidR="00ED5120">
              <w:rPr>
                <w:noProof/>
                <w:color w:val="0070C0"/>
              </w:rPr>
              <w:t xml:space="preserve">Business </w:t>
            </w:r>
            <w:r w:rsidRPr="00CB6D93">
              <w:rPr>
                <w:noProof/>
                <w:color w:val="0070C0"/>
              </w:rPr>
              <w:t>Capstone Projects in the Jr. High</w:t>
            </w:r>
            <w:r w:rsidR="007D2233">
              <w:rPr>
                <w:noProof/>
                <w:color w:val="0070C0"/>
              </w:rPr>
              <w:t>.</w:t>
            </w:r>
            <w:r w:rsidR="00877EEB">
              <w:rPr>
                <w:noProof/>
                <w:color w:val="0070C0"/>
              </w:rPr>
              <w:t xml:space="preserve">  Every Friday,</w:t>
            </w:r>
            <w:r w:rsidRPr="00CB6D93">
              <w:rPr>
                <w:noProof/>
                <w:color w:val="0070C0"/>
              </w:rPr>
              <w:t xml:space="preserve"> our Jr. High Students have the</w:t>
            </w:r>
            <w:r w:rsidR="00877EEB">
              <w:rPr>
                <w:noProof/>
                <w:color w:val="0070C0"/>
              </w:rPr>
              <w:t>ir Soar</w:t>
            </w:r>
            <w:r w:rsidRPr="00CB6D93">
              <w:rPr>
                <w:noProof/>
                <w:color w:val="0070C0"/>
              </w:rPr>
              <w:t xml:space="preserve"> class period to focus on thei</w:t>
            </w:r>
            <w:r w:rsidR="00877EEB">
              <w:rPr>
                <w:noProof/>
                <w:color w:val="0070C0"/>
              </w:rPr>
              <w:t>r Capstone Projects</w:t>
            </w:r>
            <w:r w:rsidRPr="00CB6D93">
              <w:rPr>
                <w:noProof/>
                <w:color w:val="0070C0"/>
              </w:rPr>
              <w:t>.  These Capstone Projects result in their Soar grade.</w:t>
            </w:r>
            <w:r w:rsidR="007D2233">
              <w:rPr>
                <w:noProof/>
                <w:color w:val="0070C0"/>
              </w:rPr>
              <w:t xml:space="preserve">  Their Soar teacher is there to support students but all assignments are graded by our Business Specialist, Krystal Dahl.</w:t>
            </w:r>
          </w:p>
          <w:p w:rsidR="00CB6D93" w:rsidRPr="00CB6D93" w:rsidRDefault="00CB6D93" w:rsidP="00CB6D93">
            <w:pPr>
              <w:jc w:val="center"/>
              <w:rPr>
                <w:noProof/>
                <w:color w:val="0070C0"/>
              </w:rPr>
            </w:pPr>
            <w:r w:rsidRPr="00CB6D93">
              <w:rPr>
                <w:noProof/>
                <w:color w:val="0070C0"/>
              </w:rPr>
              <w:t>In our elementary we are continuing to teach the 7 habits and integrating business into our daily lesson plans.  Our elementary students will also be selling food/product</w:t>
            </w:r>
            <w:r w:rsidR="00877EEB">
              <w:rPr>
                <w:noProof/>
                <w:color w:val="0070C0"/>
              </w:rPr>
              <w:t>s</w:t>
            </w:r>
            <w:r w:rsidRPr="00CB6D93">
              <w:rPr>
                <w:noProof/>
                <w:color w:val="0070C0"/>
              </w:rPr>
              <w:t xml:space="preserve"> during our spring sports home games.</w:t>
            </w:r>
          </w:p>
        </w:tc>
      </w:tr>
    </w:tbl>
    <w:p w:rsidR="0044522B" w:rsidRPr="00017F9B" w:rsidRDefault="0044522B" w:rsidP="00017F9B">
      <w:pPr>
        <w:spacing w:after="0"/>
        <w:rPr>
          <w:sz w:val="12"/>
        </w:rPr>
      </w:pPr>
    </w:p>
    <w:tbl>
      <w:tblPr>
        <w:tblW w:w="66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  <w:tblDescription w:val="Middle layout table"/>
      </w:tblPr>
      <w:tblGrid>
        <w:gridCol w:w="538"/>
        <w:gridCol w:w="11271"/>
        <w:gridCol w:w="546"/>
      </w:tblGrid>
      <w:tr w:rsidR="00BF1123" w:rsidTr="00BF1123">
        <w:trPr>
          <w:trHeight w:val="1260"/>
          <w:jc w:val="center"/>
        </w:trPr>
        <w:tc>
          <w:tcPr>
            <w:tcW w:w="536" w:type="dxa"/>
            <w:shd w:val="clear" w:color="auto" w:fill="455F51" w:themeFill="text2"/>
          </w:tcPr>
          <w:p w:rsidR="0044522B" w:rsidRPr="00B064A4" w:rsidRDefault="0044522B" w:rsidP="00B064A4">
            <w:pPr>
              <w:pStyle w:val="Quote"/>
            </w:pPr>
          </w:p>
        </w:tc>
        <w:tc>
          <w:tcPr>
            <w:tcW w:w="11232" w:type="dxa"/>
            <w:shd w:val="clear" w:color="auto" w:fill="455F51" w:themeFill="text2"/>
            <w:vAlign w:val="center"/>
          </w:tcPr>
          <w:p w:rsidR="0044522B" w:rsidRPr="00FA481F" w:rsidRDefault="00FA481F" w:rsidP="00FA481F">
            <w:pPr>
              <w:pStyle w:val="Quote"/>
              <w:rPr>
                <w:sz w:val="22"/>
              </w:rPr>
            </w:pPr>
            <w:r>
              <w:t>1</w:t>
            </w:r>
            <w:r w:rsidRPr="00FA481F">
              <w:rPr>
                <w:vertAlign w:val="superscript"/>
              </w:rPr>
              <w:t>st</w:t>
            </w:r>
            <w:r>
              <w:t xml:space="preserve"> Quarter Capstones</w:t>
            </w:r>
            <w:r>
              <w:br/>
            </w:r>
            <w:r w:rsidRPr="00FA481F">
              <w:rPr>
                <w:sz w:val="22"/>
              </w:rPr>
              <w:t>7</w:t>
            </w:r>
            <w:r w:rsidRPr="00FA481F">
              <w:rPr>
                <w:sz w:val="22"/>
                <w:vertAlign w:val="superscript"/>
              </w:rPr>
              <w:t>th</w:t>
            </w:r>
            <w:r w:rsidRPr="00FA481F">
              <w:rPr>
                <w:sz w:val="22"/>
              </w:rPr>
              <w:t xml:space="preserve"> Grade – Our 7</w:t>
            </w:r>
            <w:r w:rsidRPr="00FA481F">
              <w:rPr>
                <w:sz w:val="22"/>
                <w:vertAlign w:val="superscript"/>
              </w:rPr>
              <w:t>th</w:t>
            </w:r>
            <w:r w:rsidRPr="00FA481F">
              <w:rPr>
                <w:sz w:val="22"/>
              </w:rPr>
              <w:t xml:space="preserve"> graders had the opportunity to complete a job shadow outside of school.</w:t>
            </w:r>
          </w:p>
          <w:p w:rsidR="00FA481F" w:rsidRPr="00FA481F" w:rsidRDefault="00FA481F" w:rsidP="00FA481F">
            <w:pPr>
              <w:jc w:val="center"/>
              <w:rPr>
                <w:sz w:val="24"/>
                <w:szCs w:val="24"/>
                <w:lang w:eastAsia="en-US" w:bidi="hi-IN"/>
              </w:rPr>
            </w:pPr>
            <w:r w:rsidRPr="00FA481F">
              <w:rPr>
                <w:color w:val="FFFFFF" w:themeColor="background1"/>
                <w:lang w:eastAsia="en-US" w:bidi="hi-IN"/>
              </w:rPr>
              <w:t>8</w:t>
            </w:r>
            <w:r w:rsidRPr="00FA481F">
              <w:rPr>
                <w:color w:val="FFFFFF" w:themeColor="background1"/>
                <w:vertAlign w:val="superscript"/>
                <w:lang w:eastAsia="en-US" w:bidi="hi-IN"/>
              </w:rPr>
              <w:t>th</w:t>
            </w:r>
            <w:r w:rsidRPr="00FA481F">
              <w:rPr>
                <w:color w:val="FFFFFF" w:themeColor="background1"/>
                <w:lang w:eastAsia="en-US" w:bidi="hi-IN"/>
              </w:rPr>
              <w:t xml:space="preserve"> Grade – Our 8</w:t>
            </w:r>
            <w:r w:rsidRPr="00FA481F">
              <w:rPr>
                <w:color w:val="FFFFFF" w:themeColor="background1"/>
                <w:vertAlign w:val="superscript"/>
                <w:lang w:eastAsia="en-US" w:bidi="hi-IN"/>
              </w:rPr>
              <w:t>th</w:t>
            </w:r>
            <w:r w:rsidRPr="00FA481F">
              <w:rPr>
                <w:color w:val="FFFFFF" w:themeColor="background1"/>
                <w:lang w:eastAsia="en-US" w:bidi="hi-IN"/>
              </w:rPr>
              <w:t xml:space="preserve"> graders interviewed an entrepreneur of their choice to help prepare them for HighMarket</w:t>
            </w:r>
            <w:r w:rsidR="007D2233">
              <w:rPr>
                <w:color w:val="FFFFFF" w:themeColor="background1"/>
                <w:lang w:eastAsia="en-US" w:bidi="hi-IN"/>
              </w:rPr>
              <w:t>.</w:t>
            </w:r>
            <w:r w:rsidRPr="00FA481F">
              <w:rPr>
                <w:color w:val="FFFFFF" w:themeColor="background1"/>
                <w:lang w:eastAsia="en-US" w:bidi="hi-IN"/>
              </w:rPr>
              <w:br/>
              <w:t>9</w:t>
            </w:r>
            <w:r w:rsidRPr="00FA481F">
              <w:rPr>
                <w:color w:val="FFFFFF" w:themeColor="background1"/>
                <w:vertAlign w:val="superscript"/>
                <w:lang w:eastAsia="en-US" w:bidi="hi-IN"/>
              </w:rPr>
              <w:t>th</w:t>
            </w:r>
            <w:r w:rsidRPr="00FA481F">
              <w:rPr>
                <w:color w:val="FFFFFF" w:themeColor="background1"/>
                <w:lang w:eastAsia="en-US" w:bidi="hi-IN"/>
              </w:rPr>
              <w:t xml:space="preserve"> Grade – Our 9</w:t>
            </w:r>
            <w:r w:rsidRPr="00FA481F">
              <w:rPr>
                <w:color w:val="FFFFFF" w:themeColor="background1"/>
                <w:vertAlign w:val="superscript"/>
                <w:lang w:eastAsia="en-US" w:bidi="hi-IN"/>
              </w:rPr>
              <w:t>th</w:t>
            </w:r>
            <w:r w:rsidRPr="00FA481F">
              <w:rPr>
                <w:color w:val="FFFFFF" w:themeColor="background1"/>
                <w:lang w:eastAsia="en-US" w:bidi="hi-IN"/>
              </w:rPr>
              <w:t xml:space="preserve"> graders either volunteered at Gigi’s Playhouse or completed a 9</w:t>
            </w:r>
            <w:r w:rsidRPr="00FA481F">
              <w:rPr>
                <w:color w:val="FFFFFF" w:themeColor="background1"/>
                <w:vertAlign w:val="superscript"/>
                <w:lang w:eastAsia="en-US" w:bidi="hi-IN"/>
              </w:rPr>
              <w:t>th</w:t>
            </w:r>
            <w:r w:rsidRPr="00FA481F">
              <w:rPr>
                <w:color w:val="FFFFFF" w:themeColor="background1"/>
                <w:lang w:eastAsia="en-US" w:bidi="hi-IN"/>
              </w:rPr>
              <w:t xml:space="preserve"> grade trip brochure</w:t>
            </w:r>
            <w:r w:rsidR="007D2233">
              <w:rPr>
                <w:color w:val="FFFFFF" w:themeColor="background1"/>
                <w:lang w:eastAsia="en-US" w:bidi="hi-IN"/>
              </w:rPr>
              <w:t>.</w:t>
            </w:r>
          </w:p>
        </w:tc>
        <w:tc>
          <w:tcPr>
            <w:tcW w:w="544" w:type="dxa"/>
            <w:shd w:val="clear" w:color="auto" w:fill="455F51" w:themeFill="text2"/>
          </w:tcPr>
          <w:p w:rsidR="0044522B" w:rsidRPr="00B064A4" w:rsidRDefault="0044522B" w:rsidP="00B064A4">
            <w:pPr>
              <w:pStyle w:val="Quote"/>
            </w:pPr>
          </w:p>
        </w:tc>
      </w:tr>
    </w:tbl>
    <w:p w:rsidR="00B67CCB" w:rsidRPr="00017F9B" w:rsidRDefault="00B67CCB" w:rsidP="00017F9B">
      <w:pPr>
        <w:spacing w:after="0"/>
        <w:rPr>
          <w:sz w:val="12"/>
        </w:rPr>
      </w:pPr>
    </w:p>
    <w:tbl>
      <w:tblPr>
        <w:tblW w:w="66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Bottom layout table."/>
      </w:tblPr>
      <w:tblGrid>
        <w:gridCol w:w="546"/>
        <w:gridCol w:w="4061"/>
        <w:gridCol w:w="3598"/>
        <w:gridCol w:w="3598"/>
        <w:gridCol w:w="552"/>
      </w:tblGrid>
      <w:tr w:rsidR="00017F9B" w:rsidTr="007C14C9">
        <w:trPr>
          <w:trHeight w:val="1917"/>
          <w:jc w:val="center"/>
        </w:trPr>
        <w:tc>
          <w:tcPr>
            <w:tcW w:w="540" w:type="dxa"/>
            <w:shd w:val="clear" w:color="auto" w:fill="99CB38" w:themeFill="accent1"/>
            <w:vAlign w:val="center"/>
          </w:tcPr>
          <w:p w:rsidR="0044522B" w:rsidRPr="00B064A4" w:rsidRDefault="0044522B" w:rsidP="00B064A4">
            <w:pPr>
              <w:pStyle w:val="SecondaryQuotes"/>
            </w:pPr>
          </w:p>
        </w:tc>
        <w:tc>
          <w:tcPr>
            <w:tcW w:w="4023" w:type="dxa"/>
            <w:shd w:val="clear" w:color="auto" w:fill="99CB38" w:themeFill="accent1"/>
            <w:vAlign w:val="center"/>
          </w:tcPr>
          <w:p w:rsidR="0044522B" w:rsidRDefault="00CB6D93" w:rsidP="00CB6D93">
            <w:pPr>
              <w:pStyle w:val="SecondaryQuotes"/>
            </w:pPr>
            <w:r>
              <w:t>Junior Achievement</w:t>
            </w:r>
          </w:p>
          <w:p w:rsidR="00CB6D93" w:rsidRPr="00B064A4" w:rsidRDefault="00CB6D93" w:rsidP="007D2233">
            <w:pPr>
              <w:pStyle w:val="SecondaryQuotes"/>
            </w:pPr>
            <w:r>
              <w:t>Our elementary students have been getting Junior Achieveme</w:t>
            </w:r>
            <w:r w:rsidR="007D2233">
              <w:t>nt lessons during Library</w:t>
            </w:r>
            <w:r>
              <w:t xml:space="preserve"> and are really enjoying it.</w:t>
            </w:r>
          </w:p>
        </w:tc>
        <w:tc>
          <w:tcPr>
            <w:tcW w:w="3565" w:type="dxa"/>
            <w:shd w:val="clear" w:color="auto" w:fill="63A537" w:themeFill="accent2"/>
            <w:vAlign w:val="center"/>
          </w:tcPr>
          <w:p w:rsidR="0044522B" w:rsidRDefault="00CB6D93" w:rsidP="00CB6D93">
            <w:pPr>
              <w:pStyle w:val="SecondaryQuotes"/>
            </w:pPr>
            <w:r>
              <w:t>HighMarket</w:t>
            </w:r>
          </w:p>
          <w:p w:rsidR="00CB6D93" w:rsidRPr="00B064A4" w:rsidRDefault="00CB6D93" w:rsidP="00CB6D93">
            <w:pPr>
              <w:pStyle w:val="SecondaryQuotes"/>
            </w:pPr>
            <w:r>
              <w:t>We will be ho</w:t>
            </w:r>
            <w:r w:rsidR="007C0B0F">
              <w:t>lding HighMarket during Parent Teacher C</w:t>
            </w:r>
            <w:r>
              <w:t>onferences on February 16</w:t>
            </w:r>
            <w:r w:rsidRPr="00CB6D93">
              <w:rPr>
                <w:vertAlign w:val="superscript"/>
              </w:rPr>
              <w:t>th</w:t>
            </w:r>
            <w:r>
              <w:t xml:space="preserve"> and 17</w:t>
            </w:r>
            <w:r w:rsidRPr="00CB6D93">
              <w:rPr>
                <w:vertAlign w:val="superscript"/>
              </w:rPr>
              <w:t>th</w:t>
            </w:r>
            <w:r>
              <w:t xml:space="preserve"> so make su</w:t>
            </w:r>
            <w:r w:rsidR="007D2233">
              <w:t>re to come out and support our 8</w:t>
            </w:r>
            <w:r w:rsidR="007D2233" w:rsidRPr="007D2233">
              <w:rPr>
                <w:vertAlign w:val="superscript"/>
              </w:rPr>
              <w:t>th</w:t>
            </w:r>
            <w:r w:rsidR="007D2233">
              <w:t xml:space="preserve"> grade businesses</w:t>
            </w:r>
            <w:r w:rsidR="007C0B0F">
              <w:t>.</w:t>
            </w:r>
          </w:p>
        </w:tc>
        <w:tc>
          <w:tcPr>
            <w:tcW w:w="3565" w:type="dxa"/>
            <w:shd w:val="clear" w:color="auto" w:fill="1B5337" w:themeFill="accent3" w:themeFillShade="80"/>
            <w:vAlign w:val="center"/>
          </w:tcPr>
          <w:p w:rsidR="0044522B" w:rsidRDefault="00CB6D93" w:rsidP="00CB6D93">
            <w:pPr>
              <w:pStyle w:val="SecondaryQuotes"/>
            </w:pPr>
            <w:r>
              <w:t>BizTown</w:t>
            </w:r>
          </w:p>
          <w:p w:rsidR="00CB6D93" w:rsidRPr="00B064A4" w:rsidRDefault="00CB6D93" w:rsidP="00CB6D93">
            <w:pPr>
              <w:pStyle w:val="SecondaryQuotes"/>
            </w:pPr>
            <w:r>
              <w:t>Our 5</w:t>
            </w:r>
            <w:r w:rsidRPr="00CB6D93">
              <w:rPr>
                <w:vertAlign w:val="superscript"/>
              </w:rPr>
              <w:t>th</w:t>
            </w:r>
            <w:r>
              <w:t xml:space="preserve"> graders are getting ready to start their JA BizTown lessons to prepare for their BizTown visit this Spring.</w:t>
            </w:r>
          </w:p>
        </w:tc>
        <w:tc>
          <w:tcPr>
            <w:tcW w:w="547" w:type="dxa"/>
            <w:shd w:val="clear" w:color="auto" w:fill="1B5337" w:themeFill="accent3" w:themeFillShade="80"/>
            <w:vAlign w:val="center"/>
          </w:tcPr>
          <w:p w:rsidR="0044522B" w:rsidRPr="00B064A4" w:rsidRDefault="0044522B" w:rsidP="00B064A4">
            <w:pPr>
              <w:pStyle w:val="SecondaryQuotes"/>
            </w:pPr>
          </w:p>
        </w:tc>
      </w:tr>
    </w:tbl>
    <w:p w:rsidR="007D2233" w:rsidRPr="007D2233" w:rsidRDefault="007D2233" w:rsidP="007D2233">
      <w:pPr>
        <w:pStyle w:val="Disclaimer"/>
        <w:jc w:val="center"/>
        <w:rPr>
          <w:color w:val="0070C0"/>
          <w:sz w:val="30"/>
          <w:szCs w:val="30"/>
        </w:rPr>
      </w:pPr>
    </w:p>
    <w:p w:rsidR="007D2233" w:rsidRPr="007D2233" w:rsidRDefault="007D2233" w:rsidP="007D2233">
      <w:pPr>
        <w:pStyle w:val="Disclaimer"/>
        <w:jc w:val="center"/>
        <w:rPr>
          <w:b/>
          <w:color w:val="0070C0"/>
          <w:sz w:val="30"/>
          <w:szCs w:val="30"/>
        </w:rPr>
      </w:pPr>
      <w:r w:rsidRPr="007D2233">
        <w:rPr>
          <w:b/>
          <w:color w:val="0070C0"/>
          <w:sz w:val="30"/>
          <w:szCs w:val="30"/>
        </w:rPr>
        <w:t>We are excited about our business projects 1</w:t>
      </w:r>
      <w:r w:rsidRPr="007D2233">
        <w:rPr>
          <w:b/>
          <w:color w:val="0070C0"/>
          <w:sz w:val="30"/>
          <w:szCs w:val="30"/>
          <w:vertAlign w:val="superscript"/>
        </w:rPr>
        <w:t>st</w:t>
      </w:r>
      <w:r w:rsidRPr="007D2233">
        <w:rPr>
          <w:b/>
          <w:color w:val="0070C0"/>
          <w:sz w:val="30"/>
          <w:szCs w:val="30"/>
        </w:rPr>
        <w:t xml:space="preserve"> quarter </w:t>
      </w:r>
      <w:r>
        <w:rPr>
          <w:b/>
          <w:color w:val="0070C0"/>
          <w:sz w:val="30"/>
          <w:szCs w:val="30"/>
        </w:rPr>
        <w:t>and are looking forward to 2</w:t>
      </w:r>
      <w:r w:rsidRPr="007D2233">
        <w:rPr>
          <w:b/>
          <w:color w:val="0070C0"/>
          <w:sz w:val="30"/>
          <w:szCs w:val="30"/>
          <w:vertAlign w:val="superscript"/>
        </w:rPr>
        <w:t>nd</w:t>
      </w:r>
      <w:r>
        <w:rPr>
          <w:b/>
          <w:color w:val="0070C0"/>
          <w:sz w:val="30"/>
          <w:szCs w:val="30"/>
        </w:rPr>
        <w:t xml:space="preserve"> quarter.</w:t>
      </w:r>
    </w:p>
    <w:sectPr w:rsidR="007D2233" w:rsidRPr="007D2233" w:rsidSect="00A47C5C">
      <w:headerReference w:type="default" r:id="rId11"/>
      <w:type w:val="continuous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D7" w:rsidRDefault="007349D7" w:rsidP="0087131C">
      <w:pPr>
        <w:spacing w:after="0" w:line="240" w:lineRule="auto"/>
      </w:pPr>
      <w:r>
        <w:separator/>
      </w:r>
    </w:p>
  </w:endnote>
  <w:endnote w:type="continuationSeparator" w:id="0">
    <w:p w:rsidR="007349D7" w:rsidRDefault="007349D7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D7" w:rsidRDefault="007349D7" w:rsidP="0087131C">
      <w:pPr>
        <w:spacing w:after="0" w:line="240" w:lineRule="auto"/>
      </w:pPr>
      <w:r>
        <w:separator/>
      </w:r>
    </w:p>
  </w:footnote>
  <w:footnote w:type="continuationSeparator" w:id="0">
    <w:p w:rsidR="007349D7" w:rsidRDefault="007349D7" w:rsidP="008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C9" w:rsidRDefault="007C14C9">
    <w:pPr>
      <w:pStyle w:val="Header"/>
    </w:pPr>
    <w:r w:rsidRPr="007370F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5E8E353" wp14:editId="64E936C2">
              <wp:simplePos x="0" y="0"/>
              <wp:positionH relativeFrom="page">
                <wp:align>center</wp:align>
              </wp:positionH>
              <wp:positionV relativeFrom="page">
                <wp:posOffset>457200</wp:posOffset>
              </wp:positionV>
              <wp:extent cx="8257032" cy="4233672"/>
              <wp:effectExtent l="38100" t="38100" r="0" b="90805"/>
              <wp:wrapNone/>
              <wp:docPr id="8" name="Group 7">
                <a:extLst xmlns:a="http://schemas.openxmlformats.org/drawingml/2006/main">
                  <a:ext uri="{FF2B5EF4-FFF2-40B4-BE49-F238E27FC236}">
                    <a16:creationId xmlns:a16="http://schemas.microsoft.com/office/drawing/2014/main" id="{B0073448-EB95-4333-891C-A7B5173DC697}"/>
                  </a:ext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57032" cy="4233672"/>
                        <a:chOff x="0" y="0"/>
                        <a:chExt cx="9808860" cy="5023185"/>
                      </a:xfrm>
                    </wpg:grpSpPr>
                    <wps:wsp>
                      <wps:cNvPr id="2" name="Oval 2" descr="Background circle">
                        <a:extLst>
                          <a:ext uri="{FF2B5EF4-FFF2-40B4-BE49-F238E27FC236}">
                            <a16:creationId xmlns:a16="http://schemas.microsoft.com/office/drawing/2014/main" id="{7E87E034-F7CB-4D19-BF36-75FA646DBE20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023184" cy="502318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 descr="Bottom accent box">
                        <a:extLst>
                          <a:ext uri="{FF2B5EF4-FFF2-40B4-BE49-F238E27FC236}">
                            <a16:creationId xmlns:a16="http://schemas.microsoft.com/office/drawing/2014/main" id="{2FC6D321-AF02-4B28-A867-C374ACEE7EBD}"/>
                          </a:ext>
                        </a:extLst>
                      </wps:cNvPr>
                      <wps:cNvSpPr/>
                      <wps:spPr>
                        <a:xfrm>
                          <a:off x="3627333" y="2403632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4C9" w:rsidRPr="006A7A01" w:rsidRDefault="007C14C9" w:rsidP="007C14C9">
                            <w:pPr>
                              <w:ind w:left="198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 descr="Top accent box">
                        <a:extLst>
                          <a:ext uri="{FF2B5EF4-FFF2-40B4-BE49-F238E27FC236}">
                            <a16:creationId xmlns:a16="http://schemas.microsoft.com/office/drawing/2014/main" id="{B4604C2B-3667-4570-BCDA-D89EBC0C6175}"/>
                          </a:ext>
                        </a:extLst>
                      </wps:cNvPr>
                      <wps:cNvSpPr/>
                      <wps:spPr>
                        <a:xfrm>
                          <a:off x="3627333" y="1312769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4C9" w:rsidRPr="006A7A01" w:rsidRDefault="007C14C9" w:rsidP="007C14C9">
                            <w:pPr>
                              <w:ind w:left="198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Picture of people writing.">
                          <a:extLst>
                            <a:ext uri="{FF2B5EF4-FFF2-40B4-BE49-F238E27FC236}">
                              <a16:creationId xmlns:a16="http://schemas.microsoft.com/office/drawing/2014/main" id="{268B96B9-D3D8-45D0-A027-7F9E0720206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50" t="5560" r="15590"/>
                        <a:stretch>
                          <a:fillRect/>
                        </a:stretch>
                      </pic:blipFill>
                      <pic:spPr>
                        <a:xfrm>
                          <a:off x="347557" y="347557"/>
                          <a:ext cx="4328070" cy="4328071"/>
                        </a:xfrm>
                        <a:custGeom>
                          <a:avLst/>
                          <a:gdLst>
                            <a:gd name="connsiteX0" fmla="*/ 2316079 w 4632158"/>
                            <a:gd name="connsiteY0" fmla="*/ 0 h 4632158"/>
                            <a:gd name="connsiteX1" fmla="*/ 4632158 w 4632158"/>
                            <a:gd name="connsiteY1" fmla="*/ 2316079 h 4632158"/>
                            <a:gd name="connsiteX2" fmla="*/ 2316079 w 4632158"/>
                            <a:gd name="connsiteY2" fmla="*/ 4632158 h 4632158"/>
                            <a:gd name="connsiteX3" fmla="*/ 0 w 4632158"/>
                            <a:gd name="connsiteY3" fmla="*/ 2316079 h 4632158"/>
                            <a:gd name="connsiteX4" fmla="*/ 2316079 w 4632158"/>
                            <a:gd name="connsiteY4" fmla="*/ 0 h 4632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32158" h="4632158">
                              <a:moveTo>
                                <a:pt x="2316079" y="0"/>
                              </a:moveTo>
                              <a:cubicBezTo>
                                <a:pt x="3595214" y="0"/>
                                <a:pt x="4632158" y="1036944"/>
                                <a:pt x="4632158" y="2316079"/>
                              </a:cubicBezTo>
                              <a:cubicBezTo>
                                <a:pt x="4632158" y="3595214"/>
                                <a:pt x="3595214" y="4632158"/>
                                <a:pt x="2316079" y="4632158"/>
                              </a:cubicBezTo>
                              <a:cubicBezTo>
                                <a:pt x="1036944" y="4632158"/>
                                <a:pt x="0" y="3595214"/>
                                <a:pt x="0" y="2316079"/>
                              </a:cubicBezTo>
                              <a:cubicBezTo>
                                <a:pt x="0" y="1036944"/>
                                <a:pt x="1036944" y="0"/>
                                <a:pt x="2316079" y="0"/>
                              </a:cubicBezTo>
                              <a:close/>
                            </a:path>
                          </a:pathLst>
                        </a:cu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E8E353" id="Group 7" o:spid="_x0000_s1026" style="position:absolute;margin-left:0;margin-top:36pt;width:650.15pt;height:333.35pt;z-index:-251657216;mso-position-horizontal:center;mso-position-horizontal-relative:page;mso-position-vertical-relative:page;mso-width-relative:margin;mso-height-relative:margin" coordsize="98088,502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">
              <v:oval id="Oval 2" o:spid="_x0000_s1027" alt="Background circle" style="position:absolute;width:50231;height:50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" fillcolor="#455f51 [3215]" stroked="f" strokeweight="2.25pt">
                <v:shadow on="t" color="black" opacity="26214f" origin="-.5,-.5" offset=".74836mm,.74836mm"/>
              </v:oval>
              <v:rect id="Rectangle 3" o:spid="_x0000_s1028" alt="Bottom accent box" style="position:absolute;left:36273;top:24036;width:61815;height:10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" fillcolor="#455f51 [3215]" stroked="f" strokeweight="2.25pt">
                <v:textbox>
                  <w:txbxContent>
                    <w:p w:rsidR="007C14C9" w:rsidRPr="006A7A01" w:rsidRDefault="007C14C9" w:rsidP="007C14C9">
                      <w:pPr>
                        <w:ind w:left="198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rect id="Rectangle 4" o:spid="_x0000_s1029" alt="Top accent box" style="position:absolute;left:36273;top:13127;width:61815;height:10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" fillcolor="#729928 [2404]" stroked="f" strokeweight="2.25pt">
                <v:textbox>
                  <w:txbxContent>
                    <w:p w:rsidR="007C14C9" w:rsidRPr="006A7A01" w:rsidRDefault="007C14C9" w:rsidP="007C14C9">
                      <w:pPr>
                        <w:ind w:left="1980"/>
                        <w:rPr>
                          <w:b/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Picture of people writing." style="position:absolute;left:3475;top:3475;width:43281;height:43281;visibility:visible;mso-wrap-style:square" coordsize="4632158,463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" path="m2316079,c3595214,,4632158,1036944,4632158,2316079v,1279135,-1036944,2316079,-2316079,2316079c1036944,4632158,,3595214,,2316079,,1036944,1036944,,2316079,xe">
                <v:imagedata r:id="rId2" o:title="Picture of people writing" croptop="3644f" cropleft="14057f" cropright="10217f"/>
                <v:formulas/>
                <v:path arrowok="t" o:extrusionok="t" o:connecttype="custom" o:connectlocs="2164035,0;4328070,2164036;2164035,4328071;0,2164036;2164035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B6A"/>
    <w:multiLevelType w:val="hybridMultilevel"/>
    <w:tmpl w:val="2AEC2DF8"/>
    <w:lvl w:ilvl="0" w:tplc="B3D453B2">
      <w:numFmt w:val="bullet"/>
      <w:lvlText w:val=""/>
      <w:lvlJc w:val="left"/>
      <w:pPr>
        <w:ind w:left="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66620AC"/>
    <w:multiLevelType w:val="hybridMultilevel"/>
    <w:tmpl w:val="B31252FC"/>
    <w:lvl w:ilvl="0" w:tplc="FE8A98D6">
      <w:numFmt w:val="bullet"/>
      <w:lvlText w:val=""/>
      <w:lvlJc w:val="left"/>
      <w:pPr>
        <w:ind w:left="-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79992CCF"/>
    <w:multiLevelType w:val="hybridMultilevel"/>
    <w:tmpl w:val="6BCA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1F"/>
    <w:rsid w:val="00017F9B"/>
    <w:rsid w:val="000C57E0"/>
    <w:rsid w:val="000F09B0"/>
    <w:rsid w:val="0012210C"/>
    <w:rsid w:val="00177C73"/>
    <w:rsid w:val="00213398"/>
    <w:rsid w:val="0021495A"/>
    <w:rsid w:val="00222913"/>
    <w:rsid w:val="00253067"/>
    <w:rsid w:val="00287353"/>
    <w:rsid w:val="002B0D8F"/>
    <w:rsid w:val="00302166"/>
    <w:rsid w:val="003162B0"/>
    <w:rsid w:val="003357EE"/>
    <w:rsid w:val="003C3777"/>
    <w:rsid w:val="0044522B"/>
    <w:rsid w:val="004D0240"/>
    <w:rsid w:val="0054585F"/>
    <w:rsid w:val="005A05CF"/>
    <w:rsid w:val="005D2330"/>
    <w:rsid w:val="00612911"/>
    <w:rsid w:val="006A7A01"/>
    <w:rsid w:val="0073292A"/>
    <w:rsid w:val="007349D7"/>
    <w:rsid w:val="007370FC"/>
    <w:rsid w:val="00775300"/>
    <w:rsid w:val="0079084A"/>
    <w:rsid w:val="007C0B0F"/>
    <w:rsid w:val="007C14C9"/>
    <w:rsid w:val="007D2233"/>
    <w:rsid w:val="007F1291"/>
    <w:rsid w:val="007F52D6"/>
    <w:rsid w:val="0083782C"/>
    <w:rsid w:val="0087131C"/>
    <w:rsid w:val="00877EEB"/>
    <w:rsid w:val="009D4184"/>
    <w:rsid w:val="009E50E7"/>
    <w:rsid w:val="00A25B00"/>
    <w:rsid w:val="00A47C5C"/>
    <w:rsid w:val="00A64886"/>
    <w:rsid w:val="00AB0A9F"/>
    <w:rsid w:val="00B064A4"/>
    <w:rsid w:val="00B12B21"/>
    <w:rsid w:val="00B33F2B"/>
    <w:rsid w:val="00B3747E"/>
    <w:rsid w:val="00B67CCB"/>
    <w:rsid w:val="00BC1339"/>
    <w:rsid w:val="00BF1123"/>
    <w:rsid w:val="00BF1D9A"/>
    <w:rsid w:val="00C225B0"/>
    <w:rsid w:val="00CB6D93"/>
    <w:rsid w:val="00CC4C6A"/>
    <w:rsid w:val="00D102F8"/>
    <w:rsid w:val="00D434CD"/>
    <w:rsid w:val="00DC1DE6"/>
    <w:rsid w:val="00E16897"/>
    <w:rsid w:val="00EA6750"/>
    <w:rsid w:val="00ED5120"/>
    <w:rsid w:val="00F14DD8"/>
    <w:rsid w:val="00F25DD6"/>
    <w:rsid w:val="00F37104"/>
    <w:rsid w:val="00F85372"/>
    <w:rsid w:val="00F857DB"/>
    <w:rsid w:val="00FA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DD6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9CB38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paragraph" w:styleId="Heading3">
    <w:name w:val="heading 3"/>
    <w:basedOn w:val="Heading1"/>
    <w:next w:val="Normal"/>
    <w:link w:val="Heading3Char"/>
    <w:uiPriority w:val="9"/>
    <w:semiHidden/>
    <w:rsid w:val="00222913"/>
    <w:pPr>
      <w:spacing w:before="0"/>
      <w:outlineLvl w:val="2"/>
    </w:pPr>
    <w:rPr>
      <w:i w:val="0"/>
      <w:sz w:val="44"/>
    </w:rPr>
  </w:style>
  <w:style w:type="paragraph" w:styleId="Heading4">
    <w:name w:val="heading 4"/>
    <w:basedOn w:val="Normal"/>
    <w:next w:val="Normal"/>
    <w:link w:val="Heading4Char"/>
    <w:uiPriority w:val="9"/>
    <w:semiHidden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455F51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F25DD6"/>
    <w:rPr>
      <w:rFonts w:asciiTheme="majorHAnsi" w:eastAsiaTheme="majorEastAsia" w:hAnsiTheme="majorHAnsi" w:cstheme="majorBidi"/>
      <w:bCs/>
      <w:i/>
      <w:color w:val="99CB38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F9B"/>
    <w:pPr>
      <w:spacing w:after="0" w:line="240" w:lineRule="auto"/>
    </w:pPr>
    <w:rPr>
      <w:color w:val="FFFFFF" w:themeColor="background1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17F9B"/>
    <w:rPr>
      <w:color w:val="FFFFFF" w:themeColor="background1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DD6"/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DD6"/>
    <w:rPr>
      <w:rFonts w:asciiTheme="majorHAnsi" w:eastAsiaTheme="majorEastAsia" w:hAnsiTheme="majorHAnsi" w:cstheme="majorBidi"/>
      <w:bCs/>
      <w:color w:val="99CB38" w:themeColor="accent1"/>
      <w:sz w:val="44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DD6"/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D8F"/>
    <w:rPr>
      <w:rFonts w:asciiTheme="majorHAnsi" w:eastAsiaTheme="majorEastAsia" w:hAnsiTheme="majorHAnsi" w:cstheme="majorBidi"/>
      <w:color w:val="455F51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D8F"/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D8F"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10C"/>
    <w:pPr>
      <w:spacing w:after="0" w:line="240" w:lineRule="auto"/>
    </w:pPr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12210C"/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semiHidden/>
    <w:rsid w:val="00213398"/>
    <w:rPr>
      <w:rFonts w:ascii="Century Gothic" w:hAnsi="Century Gothic"/>
      <w:b/>
      <w:bCs/>
      <w:color w:val="37A76F" w:themeColor="accent3"/>
      <w:sz w:val="24"/>
    </w:rPr>
  </w:style>
  <w:style w:type="character" w:styleId="Emphasis">
    <w:name w:val="Emphasis"/>
    <w:basedOn w:val="DefaultParagraphFont"/>
    <w:uiPriority w:val="20"/>
    <w:semiHidden/>
    <w:rPr>
      <w:i/>
      <w:iCs/>
      <w:color w:val="000000"/>
    </w:rPr>
  </w:style>
  <w:style w:type="paragraph" w:styleId="NoSpacing">
    <w:name w:val="No Spacing"/>
    <w:link w:val="NoSpacingChar"/>
    <w:uiPriority w:val="1"/>
    <w:semiHidden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B0D8F"/>
    <w:rPr>
      <w:lang w:eastAsia="en-US"/>
    </w:rPr>
  </w:style>
  <w:style w:type="paragraph" w:styleId="ListParagraph">
    <w:name w:val="List Paragraph"/>
    <w:basedOn w:val="Normal"/>
    <w:uiPriority w:val="34"/>
    <w:semiHidden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77C73"/>
    <w:pPr>
      <w:spacing w:after="0" w:line="240" w:lineRule="auto"/>
      <w:ind w:left="144" w:right="144"/>
      <w:jc w:val="center"/>
    </w:pPr>
    <w:rPr>
      <w:iCs/>
      <w:color w:val="FFFFFF" w:themeColor="background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sid w:val="00177C73"/>
    <w:rPr>
      <w:iCs/>
      <w:color w:val="FFFFFF" w:themeColor="background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top w:val="single" w:sz="36" w:space="8" w:color="99CB38" w:themeColor="accent1"/>
        <w:left w:val="single" w:sz="36" w:space="8" w:color="99CB38" w:themeColor="accent1"/>
        <w:bottom w:val="single" w:sz="36" w:space="8" w:color="99CB38" w:themeColor="accent1"/>
        <w:right w:val="single" w:sz="36" w:space="8" w:color="99CB38" w:themeColor="accent1"/>
      </w:pBdr>
      <w:shd w:val="clear" w:color="auto" w:fill="99CB38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B0D8F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99CB38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semiHidden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semiHidden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DD6"/>
  </w:style>
  <w:style w:type="paragraph" w:styleId="Footer">
    <w:name w:val="footer"/>
    <w:basedOn w:val="Normal"/>
    <w:link w:val="FooterChar"/>
    <w:uiPriority w:val="99"/>
    <w:semiHidden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DD6"/>
  </w:style>
  <w:style w:type="paragraph" w:customStyle="1" w:styleId="SecondaryQuotes">
    <w:name w:val="Secondary Quotes"/>
    <w:basedOn w:val="Normal"/>
    <w:qFormat/>
    <w:rsid w:val="00F25DD6"/>
    <w:pPr>
      <w:spacing w:after="0" w:line="240" w:lineRule="auto"/>
      <w:ind w:left="144" w:right="144"/>
      <w:jc w:val="center"/>
    </w:pPr>
    <w:rPr>
      <w:b/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rsid w:val="002B0D8F"/>
    <w:rPr>
      <w:sz w:val="16"/>
      <w:szCs w:val="16"/>
    </w:rPr>
  </w:style>
  <w:style w:type="paragraph" w:customStyle="1" w:styleId="Disclaimer">
    <w:name w:val="Disclaimer"/>
    <w:basedOn w:val="Normal"/>
    <w:uiPriority w:val="12"/>
    <w:qFormat/>
    <w:rsid w:val="00B064A4"/>
    <w:pPr>
      <w:spacing w:before="120"/>
      <w:ind w:left="-720"/>
    </w:pPr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ahl\AppData\Roaming\Microsoft\Templates\Charity%20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Charity Newsletter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harity NL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C04B-1D34-4954-AA0E-526DB6E819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AC0DCCB-A1C0-4C54-B8E3-5F9D96521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32B63-C918-4656-8BE9-B03D773037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FB7E4F-7AE9-4B9C-B01E-E624B66F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Charity newsletter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2021-11-16T18:47:00Z</dcterms:created>
  <dcterms:modified xsi:type="dcterms:W3CDTF">2021-11-16T18:47:00Z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